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B2342E" w:rsidRDefault="000F0714" w:rsidP="000F0714">
      <w:pPr>
        <w:pStyle w:val="a7"/>
        <w:jc w:val="center"/>
      </w:pPr>
      <w:r w:rsidRPr="00B2342E">
        <w:t xml:space="preserve">Сводная ведомость результатов </w:t>
      </w:r>
      <w:r w:rsidR="004654AF" w:rsidRPr="00B2342E">
        <w:t xml:space="preserve">проведения </w:t>
      </w:r>
      <w:r w:rsidRPr="00B2342E">
        <w:t>специальной оценки условий труда</w:t>
      </w:r>
    </w:p>
    <w:p w:rsidR="00B3448B" w:rsidRPr="00B2342E" w:rsidRDefault="00B3448B" w:rsidP="00B3448B"/>
    <w:p w:rsidR="00B3448B" w:rsidRPr="00B2342E" w:rsidRDefault="00B3448B" w:rsidP="00B3448B">
      <w:r w:rsidRPr="00B2342E">
        <w:t>Наименование организации:</w:t>
      </w:r>
      <w:r w:rsidRPr="00B2342E">
        <w:rPr>
          <w:rStyle w:val="a9"/>
        </w:rPr>
        <w:t xml:space="preserve"> </w:t>
      </w:r>
      <w:r w:rsidRPr="00B2342E">
        <w:rPr>
          <w:rStyle w:val="a9"/>
        </w:rPr>
        <w:fldChar w:fldCharType="begin"/>
      </w:r>
      <w:r w:rsidRPr="00B2342E">
        <w:rPr>
          <w:rStyle w:val="a9"/>
        </w:rPr>
        <w:instrText xml:space="preserve"> DOCVARIABLE </w:instrText>
      </w:r>
      <w:r w:rsidR="00EA3306" w:rsidRPr="00B2342E">
        <w:rPr>
          <w:rStyle w:val="a9"/>
        </w:rPr>
        <w:instrText>ceh_info</w:instrText>
      </w:r>
      <w:r w:rsidRPr="00B2342E">
        <w:rPr>
          <w:rStyle w:val="a9"/>
        </w:rPr>
        <w:instrText xml:space="preserve"> \* MERGEFORMAT </w:instrText>
      </w:r>
      <w:r w:rsidRPr="00B2342E">
        <w:rPr>
          <w:rStyle w:val="a9"/>
        </w:rPr>
        <w:fldChar w:fldCharType="separate"/>
      </w:r>
      <w:r w:rsidR="00D66A47" w:rsidRPr="00D66A47">
        <w:rPr>
          <w:rStyle w:val="a9"/>
        </w:rPr>
        <w:t>Закрытое акционерное общество "Сельский Строительный Комбинат "Чебоксарский"</w:t>
      </w:r>
      <w:r w:rsidRPr="00B2342E">
        <w:rPr>
          <w:rStyle w:val="a9"/>
        </w:rPr>
        <w:fldChar w:fldCharType="end"/>
      </w:r>
      <w:r w:rsidRPr="00B2342E">
        <w:rPr>
          <w:rStyle w:val="a9"/>
        </w:rPr>
        <w:t> </w:t>
      </w:r>
    </w:p>
    <w:p w:rsidR="00F06873" w:rsidRPr="00B2342E" w:rsidRDefault="00F06873" w:rsidP="004654AF">
      <w:pPr>
        <w:suppressAutoHyphens/>
        <w:jc w:val="right"/>
      </w:pPr>
      <w:r w:rsidRPr="00B2342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2342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2342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2342E" w:rsidRDefault="004654AF" w:rsidP="00D66A4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2342E" w:rsidTr="00D66A47">
        <w:trPr>
          <w:trHeight w:val="193"/>
          <w:jc w:val="center"/>
        </w:trPr>
        <w:tc>
          <w:tcPr>
            <w:tcW w:w="3518" w:type="dxa"/>
            <w:vMerge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2342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2342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2342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2342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2342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342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2342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118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063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2342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118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063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2342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2342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2342E" w:rsidTr="004654AF">
        <w:trPr>
          <w:jc w:val="center"/>
        </w:trPr>
        <w:tc>
          <w:tcPr>
            <w:tcW w:w="3518" w:type="dxa"/>
            <w:vAlign w:val="center"/>
          </w:tcPr>
          <w:p w:rsidR="00AF1EDF" w:rsidRPr="00B2342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2342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2342E" w:rsidRDefault="00D66A4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2342E" w:rsidRDefault="00D66A4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2342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66A47" w:rsidRDefault="00F06873" w:rsidP="00D66A47">
      <w:pPr>
        <w:jc w:val="right"/>
        <w:rPr>
          <w:sz w:val="20"/>
        </w:rPr>
      </w:pPr>
      <w:r w:rsidRPr="00B2342E">
        <w:t>Таблица 2</w:t>
      </w:r>
      <w:r w:rsidR="00D66A47">
        <w:fldChar w:fldCharType="begin"/>
      </w:r>
      <w:r w:rsidR="00D66A47">
        <w:instrText xml:space="preserve"> INCLUDETEXT  "D:\\Desktop\\в работе\\БАЗЫ\\база 2023\\ARMv51_files\\sv_ved_org_45.xml" \! \t "C:\\Program Files (x86)\\Аттестация-5.1\\xsl\\per_rm\\form2_01.xsl"  \* MERGEFORMAT </w:instrText>
      </w:r>
      <w:r w:rsidR="00D66A4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0"/>
        <w:gridCol w:w="439"/>
        <w:gridCol w:w="375"/>
        <w:gridCol w:w="340"/>
        <w:gridCol w:w="43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66A47" w:rsidTr="00D66A47">
        <w:trPr>
          <w:divId w:val="1443185179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66A47" w:rsidTr="00D66A47">
        <w:trPr>
          <w:divId w:val="1443185179"/>
          <w:trHeight w:val="2123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6"/>
                <w:szCs w:val="16"/>
              </w:rPr>
            </w:pPr>
          </w:p>
        </w:tc>
      </w:tr>
      <w:tr w:rsidR="00D66A47" w:rsidTr="00D66A47">
        <w:trPr>
          <w:divId w:val="1443185179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РУКОВОДЯЩИЕ РАБОТНИКИ И СЛУЖАЩИЕ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коммерческим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и промышленной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путевых и погрузочно-разгрузочных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Планово-производственный отдел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Финансово-бухгалтерский отдел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агент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сбыта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главного механика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механика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отдел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контроля качества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Промышленное производство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Формовочный цех № 1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Формовочный цех № 2 (ЦКБИ)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Бетонно-растворный цех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Арматурный цех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(по металлу)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керамзитового гравия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62-1А (62А)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Паросиловое хозяйство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Энергетическое хозяйство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 - начальник энергослужбы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Ремонтно-механический цех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ремонтно-механического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Ремонтно-строительный цех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производитель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ФОРМОВОЧНЫЙ ЦЕХ № 1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рабочие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Формовщик железобетонных </w:t>
            </w:r>
            <w:r>
              <w:rPr>
                <w:sz w:val="18"/>
                <w:szCs w:val="18"/>
              </w:rPr>
              <w:lastRenderedPageBreak/>
              <w:t>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82-2А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82-3А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82-4А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82-5А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82-6А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82-7А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82-8А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82-9А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82-10А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82-11А (82А)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83-2А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83-3А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83-4А (83А)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рабочие (группа по ремонту оборудования цеха)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94-2А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ФОРМОВОЧНЫЙ ЦЕХ № 2 (ЦКБИ)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рабочие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96-2А (96А)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97-1А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97-2А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97-3А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97-4А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97-5А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97-6А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97-7А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97-8А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97-9А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97-10А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97-11А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98-2А (98А)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98-3А (98А)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98-4А (98А)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рабочие (группа по ремонту оборудования)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108-2А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108-3А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108-4А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108-5А (108А)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Загрузчик-выгрузчик сырья, топлива и стеновых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Эмульсовар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АРМАТУРНЫЙ ЦЕХ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рабочие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130-1А (130А)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130-2А (130А)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130-3А (130А)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130-4А (130А)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130-5А (130А)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130-6А (130А)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131-2А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131-3А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131-4А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131-5А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131-6А (131А)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Арматурщик (ученик)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134-3А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134-4А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134-5А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134-6А (134А)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арматурных сеток и каркасов (ученик)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136-1А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136-2А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136-3А (136А)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137-2А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137-3А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137-4А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137-5А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137-6А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137-7А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137-8А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137-9А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137-10А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137-11А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137-12А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137-13А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137-14А (137А)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на автоматических и полуавтоматических машинах в среде углекислого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рабочие (группа по ремонту оборудования и станков цеха)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БЕТОННО-РАСТВОРНЫЙ ЦЕХ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рабочие БРЦ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Загрузчик-выгрузчик сырья, топлива и стеновых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116-1А (116А)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транспортирующих механизмов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Транспортерщик подземной галереи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рабочие БСУ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119-1А (119А)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транспортирующих механизмов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Транспортерщик подземной галереи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рабочие (группа по ремонту оборудования цеха)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123-1А (123А)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125-1А (125А)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перегружателей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перегружателей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КЕРАМЗИТОВОГО ГРАВИЯ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рабочие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Обжигальщик стеновых и вяжущих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Обжигальщик стеновых и вяжущих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Обжигальщик стеновых и вяжущих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144-3А (144А)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Обжигальщик стеновых и вяжущих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оборудования в производстве стеновых и вяжущих </w:t>
            </w:r>
            <w:r>
              <w:rPr>
                <w:sz w:val="18"/>
                <w:szCs w:val="18"/>
              </w:rPr>
              <w:lastRenderedPageBreak/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в производстве стеновых и вяжущих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146-1А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Шихтовщик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Приготовитель растворов и 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Приготовитель растворов и масс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148-1А (148А)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Транспортерщик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149-1А (149А)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Сушильщик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транспортирующих механизмов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150-1А (150А)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транспортирующих механизмов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237-1А (237А)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рабочие (группа по ремонту оборудования цеха)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151-2А (151А)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154-1А (154А)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Карьер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экскаватора </w:t>
            </w:r>
            <w:r>
              <w:rPr>
                <w:sz w:val="18"/>
                <w:szCs w:val="18"/>
              </w:rPr>
              <w:lastRenderedPageBreak/>
              <w:t>одноковшового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тракторов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карьера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РЕАЛИЗАЦИИ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166-5А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166-6А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166-7А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КОНТРОЛЯ И КАЧЕСТВА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бетонных и железобетонных изделий и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Рисовальщик эмалями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ПО КОМПЛЕКСНОМУ РЕМОНТУ И ОБСЛУЖИВАНИЮ ЗДАНИЙ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190-1А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190-2А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190-3А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190-4А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190-5А (190А)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192-1А (192А)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239-1А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239-2А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194-1А (194А)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ПАРОСИЛОВОЕ ХОЗЯЙСТВО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174-1А (174А)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аппаратчик химводоочистки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 w:rsidTr="00D66A47">
        <w:trPr>
          <w:divId w:val="1443185179"/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ЭНЕРГОСЛУЖБА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183-1А (183А)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184-1А (184А)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(дежурный)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станционного оборудования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РЕМОНТНО-МЕХАНИЧЕСКИЙ УЧАСТОК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(ученик)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172-1А (172А)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(ученик)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172-2А (172А)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(ученик)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Бригада по ремонту и обслуживанию мостовых кранов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169-1А (169А)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УЧАСТОК ЖЕЛЕЗНОДОРОЖНЫХ ПУТЕЙ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66A47">
        <w:trPr>
          <w:divId w:val="1443185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200-1А (200А)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6A47" w:rsidRDefault="00D66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2342E" w:rsidRDefault="00D66A47" w:rsidP="00D66A47">
      <w:pPr>
        <w:jc w:val="right"/>
        <w:rPr>
          <w:sz w:val="18"/>
          <w:szCs w:val="18"/>
        </w:rPr>
      </w:pPr>
      <w:r>
        <w:fldChar w:fldCharType="end"/>
      </w:r>
    </w:p>
    <w:p w:rsidR="00936F48" w:rsidRPr="00B2342E" w:rsidRDefault="00936F48" w:rsidP="00936F48">
      <w:r w:rsidRPr="00B2342E">
        <w:t>Дата составления:</w:t>
      </w:r>
      <w:r w:rsidRPr="00B2342E">
        <w:rPr>
          <w:rStyle w:val="a9"/>
        </w:rPr>
        <w:t xml:space="preserve"> </w:t>
      </w:r>
      <w:r w:rsidRPr="00B2342E">
        <w:rPr>
          <w:rStyle w:val="a9"/>
        </w:rPr>
        <w:fldChar w:fldCharType="begin"/>
      </w:r>
      <w:r w:rsidRPr="00B2342E">
        <w:rPr>
          <w:rStyle w:val="a9"/>
        </w:rPr>
        <w:instrText xml:space="preserve"> DOCVARIABLE fill_date \* MERGEFORMAT </w:instrText>
      </w:r>
      <w:r w:rsidRPr="00B2342E">
        <w:rPr>
          <w:rStyle w:val="a9"/>
        </w:rPr>
        <w:fldChar w:fldCharType="separate"/>
      </w:r>
      <w:r w:rsidR="00D66A47">
        <w:rPr>
          <w:rStyle w:val="a9"/>
        </w:rPr>
        <w:t>02.10.2023</w:t>
      </w:r>
      <w:r w:rsidRPr="00B2342E">
        <w:rPr>
          <w:rStyle w:val="a9"/>
        </w:rPr>
        <w:fldChar w:fldCharType="end"/>
      </w:r>
      <w:r w:rsidRPr="00B2342E">
        <w:rPr>
          <w:rStyle w:val="a9"/>
        </w:rPr>
        <w:t> </w:t>
      </w:r>
    </w:p>
    <w:p w:rsidR="004654AF" w:rsidRPr="00B2342E" w:rsidRDefault="004654AF" w:rsidP="009D6532"/>
    <w:p w:rsidR="00DC1A91" w:rsidRPr="00B2342E" w:rsidRDefault="00DC1A91" w:rsidP="00DC1A91">
      <w:bookmarkStart w:id="6" w:name="_GoBack"/>
      <w:bookmarkEnd w:id="6"/>
    </w:p>
    <w:sectPr w:rsidR="00DC1A91" w:rsidRPr="00B2342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6C" w:rsidRDefault="00E4666C" w:rsidP="00D66A47">
      <w:r>
        <w:separator/>
      </w:r>
    </w:p>
  </w:endnote>
  <w:endnote w:type="continuationSeparator" w:id="0">
    <w:p w:rsidR="00E4666C" w:rsidRDefault="00E4666C" w:rsidP="00D6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6C" w:rsidRDefault="00E4666C" w:rsidP="00D66A47">
      <w:r>
        <w:separator/>
      </w:r>
    </w:p>
  </w:footnote>
  <w:footnote w:type="continuationSeparator" w:id="0">
    <w:p w:rsidR="00E4666C" w:rsidRDefault="00E4666C" w:rsidP="00D6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428000, Чувашская Республика, г. Чебоксары, ул. Ярославская, д.76, помещение № 4"/>
    <w:docVar w:name="att_org_name" w:val="Общество с ограниченной ответственностью &quot;Центр исследования условий труда &quot;Территория безопасности&quot;"/>
    <w:docVar w:name="att_org_reg_date" w:val="13.12.2016"/>
    <w:docVar w:name="att_org_reg_num" w:val="417"/>
    <w:docVar w:name="boss_fio" w:val="Александрова Наталия Геннадьевна"/>
    <w:docVar w:name="ceh_info" w:val="Закрытое акционерное общество &quot;Сельский Строительный Комбинат &quot;Чебоксарский&quot;"/>
    <w:docVar w:name="doc_name" w:val="Документ5"/>
    <w:docVar w:name="doc_type" w:val="5"/>
    <w:docVar w:name="fill_date" w:val="02.10.2023"/>
    <w:docVar w:name="org_guid" w:val="63EBEBAFC3B543198F06DC9E8B5866C6"/>
    <w:docVar w:name="org_id" w:val="45"/>
    <w:docVar w:name="org_name" w:val="     "/>
    <w:docVar w:name="pers_guids" w:val="18B44DE31E1B4DB799217BF02175680B@123-260-566 20"/>
    <w:docVar w:name="pers_snils" w:val="18B44DE31E1B4DB799217BF02175680B@123-260-566 20"/>
    <w:docVar w:name="podr_id" w:val="org_45"/>
    <w:docVar w:name="pred_dolg" w:val="Главный инженер"/>
    <w:docVar w:name="pred_fio" w:val="Чернов Владимир Васильевич"/>
    <w:docVar w:name="rbtd_adr" w:val="     "/>
    <w:docVar w:name="rbtd_name" w:val="Закрытое акционерное общество &quot;Сельский Строительный Комбинат &quot;Чебоксарский&quot;"/>
    <w:docVar w:name="step_test" w:val="54"/>
    <w:docVar w:name="sv_docs" w:val="1"/>
  </w:docVars>
  <w:rsids>
    <w:rsidRoot w:val="00D66A4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6F35CB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2342E"/>
    <w:rsid w:val="00B3448B"/>
    <w:rsid w:val="00B874F5"/>
    <w:rsid w:val="00BA560A"/>
    <w:rsid w:val="00C0355B"/>
    <w:rsid w:val="00C93056"/>
    <w:rsid w:val="00CA2E96"/>
    <w:rsid w:val="00CD2568"/>
    <w:rsid w:val="00D11966"/>
    <w:rsid w:val="00D66A47"/>
    <w:rsid w:val="00DC0F74"/>
    <w:rsid w:val="00DC1A91"/>
    <w:rsid w:val="00DD6622"/>
    <w:rsid w:val="00E25119"/>
    <w:rsid w:val="00E30B79"/>
    <w:rsid w:val="00E458F1"/>
    <w:rsid w:val="00E4666C"/>
    <w:rsid w:val="00E474E4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20AD96-AE65-4997-B776-B648B72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D66A4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D66A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66A47"/>
    <w:rPr>
      <w:sz w:val="24"/>
    </w:rPr>
  </w:style>
  <w:style w:type="paragraph" w:styleId="ae">
    <w:name w:val="footer"/>
    <w:basedOn w:val="a"/>
    <w:link w:val="af"/>
    <w:rsid w:val="00D66A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66A47"/>
    <w:rPr>
      <w:sz w:val="24"/>
    </w:rPr>
  </w:style>
  <w:style w:type="paragraph" w:styleId="af0">
    <w:name w:val="Balloon Text"/>
    <w:basedOn w:val="a"/>
    <w:link w:val="af1"/>
    <w:rsid w:val="00D66A4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D6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</dc:creator>
  <cp:keywords/>
  <dc:description/>
  <cp:lastModifiedBy>Пользователь</cp:lastModifiedBy>
  <cp:revision>3</cp:revision>
  <cp:lastPrinted>2023-10-03T10:49:00Z</cp:lastPrinted>
  <dcterms:created xsi:type="dcterms:W3CDTF">2023-10-03T10:47:00Z</dcterms:created>
  <dcterms:modified xsi:type="dcterms:W3CDTF">2023-10-30T10:08:00Z</dcterms:modified>
</cp:coreProperties>
</file>