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835786" w:rsidRDefault="00DB70BA" w:rsidP="00DB70BA">
      <w:pPr>
        <w:pStyle w:val="a7"/>
        <w:jc w:val="center"/>
      </w:pPr>
      <w:r w:rsidRPr="00835786">
        <w:t>Перечень рекомендуемых мероприятий по улучшению условий труда</w:t>
      </w:r>
    </w:p>
    <w:p w:rsidR="00B3448B" w:rsidRPr="00835786" w:rsidRDefault="00B3448B" w:rsidP="00B3448B"/>
    <w:p w:rsidR="00B3448B" w:rsidRPr="00835786" w:rsidRDefault="00B3448B" w:rsidP="00B3448B">
      <w:r w:rsidRPr="00835786">
        <w:t>Наименование организации:</w:t>
      </w:r>
      <w:r w:rsidRPr="00835786">
        <w:rPr>
          <w:rStyle w:val="a9"/>
        </w:rPr>
        <w:t xml:space="preserve"> </w:t>
      </w:r>
      <w:r w:rsidRPr="00835786">
        <w:rPr>
          <w:rStyle w:val="a9"/>
        </w:rPr>
        <w:fldChar w:fldCharType="begin"/>
      </w:r>
      <w:r w:rsidRPr="00835786">
        <w:rPr>
          <w:rStyle w:val="a9"/>
        </w:rPr>
        <w:instrText xml:space="preserve"> DOCVARIABLE </w:instrText>
      </w:r>
      <w:r w:rsidR="00483A6A" w:rsidRPr="00835786">
        <w:rPr>
          <w:rStyle w:val="a9"/>
        </w:rPr>
        <w:instrText>ceh_info</w:instrText>
      </w:r>
      <w:r w:rsidRPr="00835786">
        <w:rPr>
          <w:rStyle w:val="a9"/>
        </w:rPr>
        <w:instrText xml:space="preserve"> \* MERGEFORMAT </w:instrText>
      </w:r>
      <w:r w:rsidRPr="00835786">
        <w:rPr>
          <w:rStyle w:val="a9"/>
        </w:rPr>
        <w:fldChar w:fldCharType="separate"/>
      </w:r>
      <w:r w:rsidR="0057135C" w:rsidRPr="0057135C">
        <w:rPr>
          <w:rStyle w:val="a9"/>
        </w:rPr>
        <w:t xml:space="preserve"> Закрытое акционерное общество "Сельский Строительный Комбинат "Чебоксарский" </w:t>
      </w:r>
      <w:r w:rsidRPr="00835786">
        <w:rPr>
          <w:rStyle w:val="a9"/>
        </w:rPr>
        <w:fldChar w:fldCharType="end"/>
      </w:r>
      <w:r w:rsidRPr="00835786">
        <w:rPr>
          <w:rStyle w:val="a9"/>
        </w:rPr>
        <w:t> </w:t>
      </w:r>
    </w:p>
    <w:p w:rsidR="00DB70BA" w:rsidRPr="0083578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543"/>
        <w:gridCol w:w="3686"/>
        <w:gridCol w:w="1276"/>
        <w:gridCol w:w="2881"/>
        <w:gridCol w:w="1269"/>
      </w:tblGrid>
      <w:tr w:rsidR="00DB70BA" w:rsidRPr="00835786" w:rsidTr="00426FF1">
        <w:trPr>
          <w:tblHeader/>
          <w:jc w:val="center"/>
        </w:trPr>
        <w:tc>
          <w:tcPr>
            <w:tcW w:w="2908" w:type="dxa"/>
            <w:vAlign w:val="center"/>
          </w:tcPr>
          <w:p w:rsidR="00DB70BA" w:rsidRPr="00835786" w:rsidRDefault="00DB70BA" w:rsidP="00DB70BA">
            <w:pPr>
              <w:pStyle w:val="aa"/>
            </w:pPr>
            <w:bookmarkStart w:id="0" w:name="main_table"/>
            <w:bookmarkEnd w:id="0"/>
            <w:r w:rsidRPr="00835786">
              <w:t>Наименование структурного подразделения, рабочего места</w:t>
            </w:r>
          </w:p>
        </w:tc>
        <w:tc>
          <w:tcPr>
            <w:tcW w:w="3543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Цель мероприятия</w:t>
            </w:r>
          </w:p>
        </w:tc>
        <w:tc>
          <w:tcPr>
            <w:tcW w:w="1276" w:type="dxa"/>
            <w:vAlign w:val="center"/>
          </w:tcPr>
          <w:p w:rsidR="00DB70BA" w:rsidRPr="00835786" w:rsidRDefault="008B4051" w:rsidP="00DB70BA">
            <w:pPr>
              <w:pStyle w:val="aa"/>
            </w:pPr>
            <w:r w:rsidRPr="00835786">
              <w:t>Срок</w:t>
            </w:r>
            <w:r w:rsidRPr="00835786">
              <w:br/>
            </w:r>
            <w:r w:rsidR="00DB70BA" w:rsidRPr="00835786">
              <w:t>выполнения</w:t>
            </w:r>
          </w:p>
        </w:tc>
        <w:tc>
          <w:tcPr>
            <w:tcW w:w="2881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Структурные подразделения, привлекаемые для выполнения</w:t>
            </w:r>
          </w:p>
        </w:tc>
        <w:tc>
          <w:tcPr>
            <w:tcW w:w="1269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Отметка о выполнении</w:t>
            </w:r>
          </w:p>
        </w:tc>
      </w:tr>
      <w:tr w:rsidR="00DB70BA" w:rsidRPr="00835786" w:rsidTr="00426FF1">
        <w:trPr>
          <w:tblHeader/>
          <w:jc w:val="center"/>
        </w:trPr>
        <w:tc>
          <w:tcPr>
            <w:tcW w:w="2908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1</w:t>
            </w:r>
          </w:p>
        </w:tc>
        <w:tc>
          <w:tcPr>
            <w:tcW w:w="3543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2</w:t>
            </w:r>
          </w:p>
        </w:tc>
        <w:tc>
          <w:tcPr>
            <w:tcW w:w="3686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3</w:t>
            </w:r>
          </w:p>
        </w:tc>
        <w:tc>
          <w:tcPr>
            <w:tcW w:w="1276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4</w:t>
            </w:r>
          </w:p>
        </w:tc>
        <w:tc>
          <w:tcPr>
            <w:tcW w:w="2881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5</w:t>
            </w:r>
          </w:p>
        </w:tc>
        <w:tc>
          <w:tcPr>
            <w:tcW w:w="1269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6</w:t>
            </w: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b/>
                <w:i/>
              </w:rPr>
              <w:t>РУКОВОДЯЩИЕ РАБОТНИКИ И СЛУЖАЩИЕ</w:t>
            </w: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Промышленное производство</w:t>
            </w: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Формовочный цех № 1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49. Механик цеха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Pr="00835786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50. Мастер цеха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Формовочный цех № 2 (ЦКБИ)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52. Механик цеха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53. Мастер цеха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отдыха. 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шума. 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Бетонно-растворный цех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55. Механик цеха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56. Мастер цеха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Арматурный цех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58. Механик цеха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59. Мастер цеха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Цех керамзитового гравия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61. Механик цеха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Использовать СИЗ органов слуха </w:t>
            </w:r>
            <w:r>
              <w:lastRenderedPageBreak/>
              <w:t>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lastRenderedPageBreak/>
              <w:t xml:space="preserve">Снижение уровня  шума на работника. </w:t>
            </w:r>
            <w:r>
              <w:lastRenderedPageBreak/>
              <w:t>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62А(62-1А). Мастер цеха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b/>
                <w:i/>
              </w:rPr>
              <w:t>ФОРМОВОЧНЫЙ ЦЕХ № 1</w:t>
            </w: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Основные рабочие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81А(81-1А; 81-2А). Формовщик железобетонных изделий и конструкций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Автоматизировать производственные процессы. Установить средства механизации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(беруши, 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82А(82-1А; 82-2А; 82-3А; 82-4А; 82-5А; 82-6А; 82-7А; 82-8А; 82-9А; 82-10А; 82-11А). Формовщик железобетонных изделий и конструкций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отдыха. Автоматизация производственных процессов. Установить средства механизации</w:t>
            </w:r>
          </w:p>
        </w:tc>
        <w:tc>
          <w:tcPr>
            <w:tcW w:w="3686" w:type="dxa"/>
            <w:vAlign w:val="center"/>
          </w:tcPr>
          <w:p w:rsidR="0057135C" w:rsidRDefault="0057135C" w:rsidP="0057135C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(беруши, 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trHeight w:val="599"/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 xml:space="preserve">83А(83-1А; 83-2А; 83-3А; 83-4А). Формовщик </w:t>
            </w:r>
            <w:r>
              <w:lastRenderedPageBreak/>
              <w:t>железобетонных изделий и конструкций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отдыха. Автоматизация производственных процессов. Установить средства механизации</w:t>
            </w:r>
          </w:p>
        </w:tc>
        <w:tc>
          <w:tcPr>
            <w:tcW w:w="3686" w:type="dxa"/>
            <w:vAlign w:val="center"/>
          </w:tcPr>
          <w:p w:rsidR="0057135C" w:rsidRDefault="0057135C" w:rsidP="0057135C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(беруши, 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84. Машинист крана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85. Машинист крана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86. Машинист крана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trHeight w:val="837"/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lastRenderedPageBreak/>
              <w:t>87. Машинист крана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Вспомогательные рабочие (группа по ремонту оборудования цеха)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88А(88-1А). Слесарь-ремонтник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89. Слесарь-сантехник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trHeight w:val="549"/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Прочие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91. Электросварщик ручной сварки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Усовершенствовать систему вентиляции. 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lastRenderedPageBreak/>
              <w:t>92. Эмульсовар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93. Стропальщик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trHeight w:val="208"/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Установить средства механизации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94А(94-1А; 94-2А; 93-3А). Отделочник железобетонных изделий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b/>
                <w:i/>
              </w:rPr>
              <w:t>ФОРМОВОЧНЫЙ ЦЕХ № 2 (ЦКБИ)</w:t>
            </w: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Основные рабочие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96А(96-1А; 96-2А). Формовщик железобетонных изделий и конструкций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отдыха. Автоматизация производственных процессов. Установить средства механизации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(беруши, 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lastRenderedPageBreak/>
              <w:t>97А(97-1А; 97-2А; 97-3А; 97-4А; 97-5А; 97-6А; 97-7А; 97-8А; 97-9А; 97-10А; 97-11А). Формовщик железобетонных изделий и конструкций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отдыха. Автоматизация производственных процессов. Установить средства механизации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(беруши, 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98А(98-1А; 98-2А; 98-3А; 98-4А). Формовщик железобетонных изделий и конструкций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отдыха. Автоматизация производственных процессов. Установить средства механизации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(беруши, 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99. Машинист крана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100. Машинист крана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101. Машинист крана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102. Машинист крана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103. Машинист крана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104. Машинист крана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Организовать прохождение </w:t>
            </w:r>
            <w:r>
              <w:lastRenderedPageBreak/>
              <w:t>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lastRenderedPageBreak/>
              <w:t xml:space="preserve">Снижение вероятности </w:t>
            </w:r>
            <w:r>
              <w:lastRenderedPageBreak/>
              <w:t>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Вспомогательные  рабочие (группа по ремонту оборудования)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105. Слесарь-ремонтник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106. Слесарь-ремонтник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234. Слесарь-сантехник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Прочие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108А(108-1А; 108-2А; 108-3А; 108-4А; 108-5А). Отделочник железобетонных изделий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109. Стропальщик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trHeight w:val="376"/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Установить средства механизации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110. Электрогазосварщик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Усовершенствовать систему вентиляции. 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111. Загрузчик-выгрузчик сырья, топлива и стеновых изделий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112. Эмульсовар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b/>
                <w:i/>
              </w:rPr>
              <w:t>АРМАТУРНЫЙ ЦЕХ</w:t>
            </w: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Основные рабочие</w:t>
            </w:r>
          </w:p>
        </w:tc>
      </w:tr>
      <w:tr w:rsidR="0057135C" w:rsidRPr="00835786" w:rsidTr="00426FF1">
        <w:trPr>
          <w:trHeight w:val="576"/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130А(130-1А; 130-2А; 130-3А; 130-4А; 130-5А; 130-6А). Арматурщик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131А(131-1А; 131-2А; 131-3А; 131-4А; 131-5А; 131-6А). Арматурщик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132. Арматурщик (ученик)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133. Сварщик арматурных сеток и каркасов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Усовершенствовать систему вентиляции. Установить местный отсос. 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trHeight w:val="579"/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дыхания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воздействия вредных химических веществ на работника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134А(134-1А; 134-2А; 134-3А; 134-4А; 134-5А; 134-6А). Сварщик арматурных сеток и каркасов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Усовершенствовать систему вентиляции. Установить местный отсос. 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дыхания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воздействия вредных химических веществ на работника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135. Сварщик арматурных сеток и каркасов (ученик)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Усовершенствовать систему вентиляции. Установить местный отсос. 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дыхания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воздействия вредных химических веществ на работника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136А(136-1А; 136-2А; 136-3А). Электросварщик ручной сварки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дыхания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воздействия вредных химических веществ на работника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137А(137-1А; 137-2А; 137-3А; 137-4А; 137-5А; 137-6А; 137-7А; 137-8А; 137-9А; 137-10А; 137-11А; 137-12А; 137-13А; 137-14А). Электросварщик ручной сварки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дыхания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воздействия вредных химических веществ на работника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138. Электросварщик на автоматических и полуавтоматических машинах в среде углекислого газа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отдыха. Усовершенствовать систему вентиляции. Установить местный отсос</w:t>
            </w:r>
          </w:p>
        </w:tc>
        <w:tc>
          <w:tcPr>
            <w:tcW w:w="3686" w:type="dxa"/>
            <w:vAlign w:val="center"/>
          </w:tcPr>
          <w:p w:rsidR="0057135C" w:rsidRDefault="0057135C" w:rsidP="0057135C">
            <w:pPr>
              <w:pStyle w:val="aa"/>
            </w:pPr>
            <w:r>
              <w:t>Уменьшение времени контакта с вредными веществами. Снижение концентрации вредных веществ в воздухе рабочей зоны.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дыхания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воздействия вредных химических веществ на работника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Вспомогательные рабочие (группа по ремонту оборудования и станков цеха)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139. Слесарь-ремонтник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уровня  шума на работника. Снижение вероятности </w:t>
            </w:r>
            <w:r>
              <w:lastRenderedPageBreak/>
              <w:t>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140А(140-1А). Слесарь-ремонтник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235. Слесарь-сантехник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b/>
                <w:i/>
              </w:rPr>
              <w:t>БЕТОННО-РАСТВОРНЫЙ ЦЕХ</w:t>
            </w: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Основные рабочие БРЦ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115. Загрузчик-выгрузчик сырья, топлива и стеновых изделий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trHeight w:val="620"/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116А(116-1А). Моторист бетоносмесительных установок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117. Моторист транспортирующих механизмов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118. Транспортерщик подземной галереи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236. Транспортерщик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времени  воздействия шума.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57135C">
        <w:trPr>
          <w:jc w:val="center"/>
        </w:trPr>
        <w:tc>
          <w:tcPr>
            <w:tcW w:w="15563" w:type="dxa"/>
            <w:gridSpan w:val="6"/>
            <w:vAlign w:val="center"/>
          </w:tcPr>
          <w:p w:rsidR="0057135C" w:rsidRPr="00835786" w:rsidRDefault="0057135C" w:rsidP="00DB70BA">
            <w:pPr>
              <w:pStyle w:val="aa"/>
            </w:pPr>
            <w:r>
              <w:rPr>
                <w:i/>
              </w:rPr>
              <w:t>Основные рабочие БСУ</w:t>
            </w: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119А(119-1А). Моторист бетоносмесительных установок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120. Моторист транспортирующих механизмов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121А(121-1А). Транспортерщик</w:t>
            </w:r>
          </w:p>
        </w:tc>
        <w:tc>
          <w:tcPr>
            <w:tcW w:w="3543" w:type="dxa"/>
            <w:vAlign w:val="center"/>
          </w:tcPr>
          <w:p w:rsidR="0057135C" w:rsidRDefault="0057135C" w:rsidP="00426FF1">
            <w:pPr>
              <w:pStyle w:val="aa"/>
            </w:pPr>
            <w:r>
              <w:t xml:space="preserve">Организовать рациональные режимы труда  и отдыха. 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57135C" w:rsidRPr="0057135C" w:rsidRDefault="0057135C" w:rsidP="0057135C">
            <w:pPr>
              <w:pStyle w:val="aa"/>
              <w:jc w:val="left"/>
            </w:pPr>
            <w:r>
              <w:t>122. Транспортерщик подземной галереи</w:t>
            </w: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57135C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57135C" w:rsidRDefault="0057135C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57135C" w:rsidRDefault="0057135C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57135C" w:rsidRDefault="0057135C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7135C" w:rsidRPr="00835786" w:rsidRDefault="0057135C" w:rsidP="00DB70BA">
            <w:pPr>
              <w:pStyle w:val="aa"/>
            </w:pPr>
          </w:p>
        </w:tc>
      </w:tr>
      <w:tr w:rsidR="00426FF1" w:rsidRPr="00835786" w:rsidTr="003361D2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i/>
              </w:rPr>
              <w:t>Вспомогательные рабочие (группа по ремонту оборудования цеха)</w:t>
            </w: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123А(123-1А). Слесарь-ремонтник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Организовать прохождение периодических медицинских </w:t>
            </w:r>
            <w:r>
              <w:lastRenderedPageBreak/>
              <w:t>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lastRenderedPageBreak/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124А(124-1А). Слесарь-электрик по ремонту электрооборудования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125А(125-1А). Электрогазосварщик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Усовершенствовать систему вентиляции. 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дыхания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воздействия вредных химических веществ на работника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C74C3C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i/>
              </w:rPr>
              <w:t>Прочие</w:t>
            </w: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126А(126-1А). Машинист бульдозера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127А(127-1А). Машинист перегружателей цемента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Усовершенствовать систему вентиляции. 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дыхания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вероятности воздействия вредных химических веществ на </w:t>
            </w:r>
            <w:r>
              <w:lastRenderedPageBreak/>
              <w:t>работника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DE21FA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b/>
                <w:i/>
              </w:rPr>
              <w:t>ЦЕХ КЕРАМЗИТОВОГО ГРАВИЯ</w:t>
            </w:r>
          </w:p>
        </w:tc>
      </w:tr>
      <w:tr w:rsidR="00426FF1" w:rsidRPr="00835786" w:rsidTr="00F40C29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i/>
              </w:rPr>
              <w:t>Основные рабочие</w:t>
            </w: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144А(144-1А; 144-2А; 144-3А). Обжигальщик стеновых и вяжущих материалов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Усовершенствовать систему вентиляции. Установить местный отсос. 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воздействия нагревающего микроклимата на работника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выдачу СИЗ в соответствии с характером работы в нагревающем микроклимате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Предотвращение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145А(145-1А). Наладчик оборудования в производстве стеновых и вяжущих материалов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146А(146-1А). Шихтовщик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147А(147-1А). Приготовитель растворов и масс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trHeight w:val="209"/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148А(148-1А). Транспортерщик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149А(149-1А). Сушильщик изделий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150А(150-1А). Моторист транспортирующих механизмов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тяжести трудового процесса.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237А(237-1А). Слесарь-электрик по ремонту электрооборудования (дежурный)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B2142D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i/>
              </w:rPr>
              <w:lastRenderedPageBreak/>
              <w:t>Вспомогательные рабочие (группа по ремонту оборудования цеха)</w:t>
            </w: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151А(151-1А; 151-2А). Слесарь-ремонтник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152. Слесарь-электрик по ремонту электрооборудования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238. Слесарь-сантехник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153. Электрогазосварщик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Усовершенствовать систему вентиляции. 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дыхания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воздействия вредных химических веществ на работника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681386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i/>
              </w:rPr>
              <w:t>Прочие</w:t>
            </w: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154А(154-1А). Машинист бульдозера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lastRenderedPageBreak/>
              <w:t>155. Кладовщик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280F15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i/>
              </w:rPr>
              <w:t>Карьер</w:t>
            </w: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157. Машинист экскаватора одноковшового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158. Машинист бульдозера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8343ED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b/>
                <w:i/>
              </w:rPr>
              <w:t>ЦЕХ РЕАЛИЗАЦИИ</w:t>
            </w:r>
          </w:p>
        </w:tc>
      </w:tr>
      <w:tr w:rsidR="00426FF1" w:rsidRPr="00835786" w:rsidTr="00426FF1">
        <w:trPr>
          <w:trHeight w:val="513"/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161. Машинист крана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162. Машинист крана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163. Машинист крана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lastRenderedPageBreak/>
              <w:t>164. Машинист крана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165. Машинист крана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trHeight w:val="350"/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166А(166-1А; 166-2А; 166-3А; 166-4А; 166-5А; 166-6А; 166-7А). Стропальщик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Установить средства механизации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тяжести трудового процесса.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8044AE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b/>
                <w:i/>
              </w:rPr>
              <w:t>ОТДЕЛ ТЕХНИЧЕСКОГО КОНТРОЛЯ И КАЧЕСТВА</w:t>
            </w:r>
          </w:p>
        </w:tc>
      </w:tr>
      <w:tr w:rsidR="00426FF1" w:rsidRPr="00835786" w:rsidTr="00426FF1">
        <w:trPr>
          <w:trHeight w:val="529"/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227. Контролер бетонных и железобетонных изделий и конструкций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626827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b/>
                <w:i/>
              </w:rPr>
              <w:t>УЧАСТОК ПО КОМПЛЕКСНОМУ РЕМОНТУ И ОБСЛУЖИВАНИЮ ЗДАНИЙ</w:t>
            </w:r>
          </w:p>
        </w:tc>
      </w:tr>
      <w:tr w:rsidR="00426FF1" w:rsidRPr="00835786" w:rsidTr="00426FF1">
        <w:trPr>
          <w:trHeight w:val="558"/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190А(190-1А; 190-2А; 190-3А; 190-4А; 190-5А). Рабочий по комплексному обслуживанию и ремонту зданий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trHeight w:val="515"/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192А(192-1А). Штукатур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E11CFC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b/>
                <w:i/>
              </w:rPr>
              <w:lastRenderedPageBreak/>
              <w:t>ПАРОСИЛОВОЕ ХОЗЯЙСТВО</w:t>
            </w: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174А(174-1А). Оператор котельной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trHeight w:val="513"/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175. Старший аппаратчик химводоочистки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176. Аппаратчик химводоочистки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177. Слесарь-сантехник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179. Слесарь по ремонту оборудования тепловых сетей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lastRenderedPageBreak/>
              <w:t>181. Электрогазосварщик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отдыха. Усовершенствовать систему вентиляции. Установить местный отсос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дыхания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воздействия вредных химических веществ на работника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D91820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b/>
                <w:i/>
              </w:rPr>
              <w:t>ЭНЕРГОСЛУЖБА</w:t>
            </w: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183А(183-1А). Машинист компрессорных установок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184А(184-1А). Слесарь по ремонту и обслуживанию систем вентиляции и кондиционирования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185. Слесарь по эксплуатации и ремонту газового оборудования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Организовать прохождение периодических медицинских </w:t>
            </w:r>
            <w:r>
              <w:lastRenderedPageBreak/>
              <w:t>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lastRenderedPageBreak/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186. Слесарь по эксплуатации и ремонту газового оборудования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187. Электромонтер по ремонту и обслуживанию электрооборудования (дежурный)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188. Электромонтер по ремонту и обслуживанию электрооборудования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240. Слесарь-электрик по ремонту электрооборудования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90. Слесарь-электрик по ремонту электрооборудования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уровня  шума на работника. Снижение вероятности </w:t>
            </w:r>
            <w:r>
              <w:lastRenderedPageBreak/>
              <w:t>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107. Слесарь-электрик по ремонту электрооборудования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trHeight w:val="532"/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141. Слесарь-электрик по ремонту электрооборудования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trHeight w:val="483"/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1100C8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b/>
                <w:i/>
              </w:rPr>
              <w:t>РЕМОНТНО-МЕХАНИЧЕСКИЙ УЧАСТОК</w:t>
            </w: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172А(172-1А; 172-2А). Электрогазосварщик (ученик)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Усовершенствовать систему вентиляции. 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trHeight w:val="568"/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trHeight w:val="549"/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дыхания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воздействия вредных химических веществ на работника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CC7E07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i/>
              </w:rPr>
              <w:lastRenderedPageBreak/>
              <w:t>Бригада по ремонту и обслуживанию мостовых кранов</w:t>
            </w: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169А(169-1А). Слесарь-ремонтник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170А(170-1А). Слесарь-электрик по ремонту электрооборудования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167. Токарь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Использовать СИЗ органов слуха (наушники)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уровня  шума на работника. Снижение вероятности профзаболеваний на рабочих местах.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614653">
        <w:trPr>
          <w:jc w:val="center"/>
        </w:trPr>
        <w:tc>
          <w:tcPr>
            <w:tcW w:w="15563" w:type="dxa"/>
            <w:gridSpan w:val="6"/>
            <w:vAlign w:val="center"/>
          </w:tcPr>
          <w:p w:rsidR="00426FF1" w:rsidRPr="00835786" w:rsidRDefault="00426FF1" w:rsidP="00DB70BA">
            <w:pPr>
              <w:pStyle w:val="aa"/>
            </w:pPr>
            <w:r>
              <w:rPr>
                <w:b/>
                <w:i/>
              </w:rPr>
              <w:t>УЧАСТОК ЖЕЛЕЗНОДОРОЖНЫХ ПУТЕЙ</w:t>
            </w: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 w:val="restart"/>
            <w:vAlign w:val="center"/>
          </w:tcPr>
          <w:p w:rsidR="00426FF1" w:rsidRPr="0057135C" w:rsidRDefault="00426FF1" w:rsidP="0057135C">
            <w:pPr>
              <w:pStyle w:val="aa"/>
              <w:jc w:val="left"/>
            </w:pPr>
            <w:r>
              <w:t>200А(200-1А). Монтер пути</w:t>
            </w: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  <w:tr w:rsidR="00426FF1" w:rsidRPr="00835786" w:rsidTr="00426FF1">
        <w:trPr>
          <w:jc w:val="center"/>
        </w:trPr>
        <w:tc>
          <w:tcPr>
            <w:tcW w:w="2908" w:type="dxa"/>
            <w:vMerge/>
            <w:vAlign w:val="center"/>
          </w:tcPr>
          <w:p w:rsidR="00426FF1" w:rsidRDefault="00426FF1" w:rsidP="0057135C">
            <w:pPr>
              <w:pStyle w:val="aa"/>
              <w:jc w:val="left"/>
            </w:pPr>
          </w:p>
        </w:tc>
        <w:tc>
          <w:tcPr>
            <w:tcW w:w="3543" w:type="dxa"/>
            <w:vAlign w:val="center"/>
          </w:tcPr>
          <w:p w:rsidR="00426FF1" w:rsidRDefault="00426FF1" w:rsidP="00DB70BA">
            <w:pPr>
              <w:pStyle w:val="aa"/>
            </w:pPr>
            <w:r>
              <w:t>Организовать прохождение периодических медицинских осмотров (обследований) работников</w:t>
            </w:r>
          </w:p>
        </w:tc>
        <w:tc>
          <w:tcPr>
            <w:tcW w:w="3686" w:type="dxa"/>
            <w:vAlign w:val="center"/>
          </w:tcPr>
          <w:p w:rsidR="00426FF1" w:rsidRDefault="00426FF1" w:rsidP="00DB70BA">
            <w:pPr>
              <w:pStyle w:val="aa"/>
            </w:pPr>
            <w:r>
              <w:t>Снижение вероятности профзаболеваний на рабочих местах</w:t>
            </w:r>
          </w:p>
        </w:tc>
        <w:tc>
          <w:tcPr>
            <w:tcW w:w="1276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2881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426FF1" w:rsidRPr="00835786" w:rsidRDefault="00426FF1" w:rsidP="00DB70BA">
            <w:pPr>
              <w:pStyle w:val="aa"/>
            </w:pPr>
          </w:p>
        </w:tc>
      </w:tr>
    </w:tbl>
    <w:p w:rsidR="00DB70BA" w:rsidRPr="00835786" w:rsidRDefault="00DB70BA" w:rsidP="00DB70BA"/>
    <w:p w:rsidR="00DB70BA" w:rsidRPr="00835786" w:rsidRDefault="00DB70BA" w:rsidP="00DB70BA">
      <w:r w:rsidRPr="00835786">
        <w:t>Дата составления:</w:t>
      </w:r>
      <w:r w:rsidR="00FD5E7D" w:rsidRPr="00835786">
        <w:rPr>
          <w:rStyle w:val="a9"/>
        </w:rPr>
        <w:t xml:space="preserve"> </w:t>
      </w:r>
      <w:r w:rsidR="00FD5E7D" w:rsidRPr="00835786">
        <w:rPr>
          <w:rStyle w:val="a9"/>
        </w:rPr>
        <w:fldChar w:fldCharType="begin"/>
      </w:r>
      <w:r w:rsidR="00FD5E7D" w:rsidRPr="00835786">
        <w:rPr>
          <w:rStyle w:val="a9"/>
        </w:rPr>
        <w:instrText xml:space="preserve"> DOCVARIABLE fill_date \* MERGEFORMAT </w:instrText>
      </w:r>
      <w:r w:rsidR="00FD5E7D" w:rsidRPr="00835786">
        <w:rPr>
          <w:rStyle w:val="a9"/>
        </w:rPr>
        <w:fldChar w:fldCharType="separate"/>
      </w:r>
      <w:r w:rsidR="00426FF1">
        <w:rPr>
          <w:rStyle w:val="a9"/>
        </w:rPr>
        <w:t>02.10.2023</w:t>
      </w:r>
      <w:r w:rsidR="00FD5E7D" w:rsidRPr="00835786">
        <w:rPr>
          <w:rStyle w:val="a9"/>
        </w:rPr>
        <w:fldChar w:fldCharType="end"/>
      </w:r>
      <w:r w:rsidR="00FD5E7D" w:rsidRPr="00835786">
        <w:rPr>
          <w:rStyle w:val="a9"/>
        </w:rPr>
        <w:t> </w:t>
      </w:r>
    </w:p>
    <w:p w:rsidR="0065289A" w:rsidRPr="00835786" w:rsidRDefault="0065289A" w:rsidP="009A1326">
      <w:pPr>
        <w:rPr>
          <w:sz w:val="18"/>
          <w:szCs w:val="18"/>
        </w:rPr>
      </w:pPr>
    </w:p>
    <w:p w:rsidR="001B06AD" w:rsidRPr="00835786" w:rsidRDefault="001B06AD" w:rsidP="001B06AD">
      <w:bookmarkStart w:id="1" w:name="_GoBack"/>
      <w:bookmarkEnd w:id="1"/>
    </w:p>
    <w:sectPr w:rsidR="001B06AD" w:rsidRPr="00835786" w:rsidSect="0057135C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63" w:rsidRDefault="00904263" w:rsidP="0057135C">
      <w:r>
        <w:separator/>
      </w:r>
    </w:p>
  </w:endnote>
  <w:endnote w:type="continuationSeparator" w:id="0">
    <w:p w:rsidR="00904263" w:rsidRDefault="00904263" w:rsidP="0057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63" w:rsidRDefault="00904263" w:rsidP="0057135C">
      <w:r>
        <w:separator/>
      </w:r>
    </w:p>
  </w:footnote>
  <w:footnote w:type="continuationSeparator" w:id="0">
    <w:p w:rsidR="00904263" w:rsidRDefault="00904263" w:rsidP="0057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428000, Чувашская Республика, г. Чебоксары, ул. Ярославская, д.76, помещение № 4"/>
    <w:docVar w:name="att_org_name" w:val="Общество с ограниченной ответственностью &quot;Центр исследования условий труда &quot;Территория безопасности&quot;"/>
    <w:docVar w:name="att_org_reg_date" w:val="13.12.2016"/>
    <w:docVar w:name="att_org_reg_num" w:val="417"/>
    <w:docVar w:name="boss_fio" w:val="Александрова Наталия Геннадьевна"/>
    <w:docVar w:name="ceh_info" w:val=" Закрытое акционерное общество &quot;Сельский Строительный Комбинат &quot;Чебоксарский&quot; "/>
    <w:docVar w:name="doc_type" w:val="6"/>
    <w:docVar w:name="fill_date" w:val="02.10.2023"/>
    <w:docVar w:name="org_guid" w:val="63EBEBAFC3B543198F06DC9E8B5866C6"/>
    <w:docVar w:name="org_id" w:val="45"/>
    <w:docVar w:name="org_name" w:val="     "/>
    <w:docVar w:name="pers_guids" w:val="18B44DE31E1B4DB799217BF02175680B@123-260-566 20"/>
    <w:docVar w:name="pers_snils" w:val="18B44DE31E1B4DB799217BF02175680B@123-260-566 20"/>
    <w:docVar w:name="podr_id" w:val="org_45"/>
    <w:docVar w:name="pred_dolg" w:val="Главный инженер"/>
    <w:docVar w:name="pred_fio" w:val="Чернов Владимир Васильевич"/>
    <w:docVar w:name="rbtd_adr" w:val="     "/>
    <w:docVar w:name="rbtd_name" w:val="Закрытое акционерное общество &quot;Сельский Строительный Комбинат &quot;Чебоксарский&quot;"/>
    <w:docVar w:name="sv_docs" w:val="1"/>
  </w:docVars>
  <w:rsids>
    <w:rsidRoot w:val="0057135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615AA"/>
    <w:rsid w:val="003A1C01"/>
    <w:rsid w:val="003A2259"/>
    <w:rsid w:val="003C79E5"/>
    <w:rsid w:val="00426FF1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135C"/>
    <w:rsid w:val="00572AE0"/>
    <w:rsid w:val="00584289"/>
    <w:rsid w:val="005F64E6"/>
    <w:rsid w:val="0065289A"/>
    <w:rsid w:val="0067226F"/>
    <w:rsid w:val="006E662C"/>
    <w:rsid w:val="00725C51"/>
    <w:rsid w:val="00820552"/>
    <w:rsid w:val="00835786"/>
    <w:rsid w:val="008B4051"/>
    <w:rsid w:val="008C0968"/>
    <w:rsid w:val="00904263"/>
    <w:rsid w:val="00922677"/>
    <w:rsid w:val="009647F7"/>
    <w:rsid w:val="009A1326"/>
    <w:rsid w:val="009D6532"/>
    <w:rsid w:val="00A026A4"/>
    <w:rsid w:val="00A567D1"/>
    <w:rsid w:val="00B12882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72CDD1-7771-4353-8B87-0310BE0F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13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135C"/>
    <w:rPr>
      <w:sz w:val="24"/>
    </w:rPr>
  </w:style>
  <w:style w:type="paragraph" w:styleId="ad">
    <w:name w:val="footer"/>
    <w:basedOn w:val="a"/>
    <w:link w:val="ae"/>
    <w:rsid w:val="005713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7135C"/>
    <w:rPr>
      <w:sz w:val="24"/>
    </w:rPr>
  </w:style>
  <w:style w:type="paragraph" w:styleId="af">
    <w:name w:val="Balloon Text"/>
    <w:basedOn w:val="a"/>
    <w:link w:val="af0"/>
    <w:rsid w:val="00426FF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42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21</TotalTime>
  <Pages>1</Pages>
  <Words>8188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Пользователь</dc:creator>
  <cp:keywords/>
  <dc:description/>
  <cp:lastModifiedBy>Пользователь</cp:lastModifiedBy>
  <cp:revision>3</cp:revision>
  <cp:lastPrinted>2023-10-03T11:09:00Z</cp:lastPrinted>
  <dcterms:created xsi:type="dcterms:W3CDTF">2023-10-03T10:49:00Z</dcterms:created>
  <dcterms:modified xsi:type="dcterms:W3CDTF">2023-10-30T10:09:00Z</dcterms:modified>
</cp:coreProperties>
</file>